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83" w:rsidRPr="00403302" w:rsidRDefault="00C07A83" w:rsidP="008B6E01">
      <w:pPr>
        <w:jc w:val="center"/>
        <w:rPr>
          <w:rFonts w:ascii="Times New Roman" w:hAnsi="Times New Roman" w:cs="Times New Roman"/>
          <w:b/>
          <w:bCs/>
          <w:color w:val="2F5496"/>
        </w:rPr>
      </w:pPr>
      <w:r>
        <w:rPr>
          <w:rFonts w:ascii="Times New Roman" w:hAnsi="Times New Roman" w:cs="Times New Roman"/>
          <w:b/>
          <w:bCs/>
          <w:color w:val="2F5496"/>
        </w:rPr>
        <w:t>Лаборант</w:t>
      </w:r>
    </w:p>
    <w:p w:rsidR="00C07A83" w:rsidRPr="00403302" w:rsidRDefault="00C07A83">
      <w:pPr>
        <w:rPr>
          <w:rFonts w:ascii="Times New Roman" w:hAnsi="Times New Roman" w:cs="Times New Roman"/>
        </w:rPr>
      </w:pPr>
    </w:p>
    <w:p w:rsidR="00C07A83" w:rsidRPr="00403302" w:rsidRDefault="00C07A83" w:rsidP="008B6E01">
      <w:pPr>
        <w:jc w:val="center"/>
        <w:rPr>
          <w:rFonts w:ascii="Times New Roman" w:hAnsi="Times New Roman" w:cs="Times New Roman"/>
          <w:b/>
          <w:bCs/>
        </w:rPr>
      </w:pPr>
      <w:r w:rsidRPr="00403302">
        <w:rPr>
          <w:rFonts w:ascii="Times New Roman" w:hAnsi="Times New Roman" w:cs="Times New Roman"/>
          <w:b/>
          <w:bCs/>
        </w:rPr>
        <w:t>Общие требования:</w:t>
      </w:r>
    </w:p>
    <w:p w:rsidR="00C07A83" w:rsidRPr="00403302" w:rsidRDefault="00C07A83" w:rsidP="00C2715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  <w:b/>
          <w:bCs/>
        </w:rPr>
        <w:t>Уровень владения иностранным языком</w:t>
      </w:r>
      <w:r w:rsidRPr="00403302">
        <w:rPr>
          <w:rFonts w:ascii="Times New Roman" w:hAnsi="Times New Roman" w:cs="Times New Roman"/>
        </w:rPr>
        <w:t>: не требуется.</w:t>
      </w:r>
    </w:p>
    <w:p w:rsidR="00C07A83" w:rsidRPr="00403302" w:rsidRDefault="00C07A83" w:rsidP="00C2715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  <w:b/>
          <w:bCs/>
        </w:rPr>
        <w:t>Возраст</w:t>
      </w:r>
      <w:r w:rsidRPr="00403302">
        <w:rPr>
          <w:rFonts w:ascii="Times New Roman" w:hAnsi="Times New Roman" w:cs="Times New Roman"/>
        </w:rPr>
        <w:t>: до 45 лет</w:t>
      </w:r>
    </w:p>
    <w:p w:rsidR="00C07A83" w:rsidRPr="00403302" w:rsidRDefault="00C07A83" w:rsidP="00C2715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  <w:b/>
          <w:bCs/>
        </w:rPr>
        <w:t>Пол</w:t>
      </w:r>
      <w:r w:rsidRPr="00403302">
        <w:rPr>
          <w:rFonts w:ascii="Times New Roman" w:hAnsi="Times New Roman" w:cs="Times New Roman"/>
        </w:rPr>
        <w:t>: без предъявления требований к полу.</w:t>
      </w:r>
    </w:p>
    <w:p w:rsidR="00C07A83" w:rsidRPr="000F4994" w:rsidRDefault="00C07A83" w:rsidP="000F4994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  <w:b/>
          <w:bCs/>
        </w:rPr>
        <w:t>Опыт работы</w:t>
      </w:r>
      <w:r w:rsidRPr="0040330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0F4994">
        <w:rPr>
          <w:rFonts w:ascii="Times New Roman" w:hAnsi="Times New Roman" w:cs="Times New Roman"/>
        </w:rPr>
        <w:t>без предъявления к опыту работы</w:t>
      </w:r>
    </w:p>
    <w:p w:rsidR="00C07A83" w:rsidRDefault="00C07A83" w:rsidP="00C2715F">
      <w:pPr>
        <w:pStyle w:val="ListParagraph"/>
        <w:ind w:left="284"/>
        <w:jc w:val="both"/>
        <w:rPr>
          <w:rFonts w:ascii="Times New Roman" w:hAnsi="Times New Roman" w:cs="Times New Roman"/>
          <w:b/>
          <w:bCs/>
        </w:rPr>
      </w:pPr>
    </w:p>
    <w:p w:rsidR="00C07A83" w:rsidRPr="00403302" w:rsidRDefault="00C07A83" w:rsidP="00C2715F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C07A83" w:rsidRPr="00403302" w:rsidRDefault="00C07A83">
      <w:pPr>
        <w:rPr>
          <w:rFonts w:ascii="Times New Roman" w:hAnsi="Times New Roman" w:cs="Times New Roman"/>
        </w:rPr>
      </w:pPr>
      <w:bookmarkStart w:id="0" w:name="_GoBack"/>
      <w:bookmarkEnd w:id="0"/>
    </w:p>
    <w:p w:rsidR="00C07A83" w:rsidRPr="00403302" w:rsidRDefault="00C07A83" w:rsidP="008B6E01">
      <w:pPr>
        <w:jc w:val="center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  <w:b/>
          <w:bCs/>
        </w:rPr>
        <w:t>Описание деятельности</w:t>
      </w:r>
      <w:r w:rsidRPr="00403302">
        <w:rPr>
          <w:rFonts w:ascii="Times New Roman" w:hAnsi="Times New Roman" w:cs="Times New Roman"/>
        </w:rPr>
        <w:t>:</w:t>
      </w:r>
    </w:p>
    <w:p w:rsidR="00C07A83" w:rsidRPr="00403302" w:rsidRDefault="00C07A83" w:rsidP="008B6E01">
      <w:pPr>
        <w:jc w:val="center"/>
        <w:rPr>
          <w:rFonts w:ascii="Times New Roman" w:hAnsi="Times New Roman" w:cs="Times New Roman"/>
          <w:b/>
          <w:bCs/>
        </w:rPr>
      </w:pPr>
    </w:p>
    <w:p w:rsidR="00C07A83" w:rsidRPr="00403302" w:rsidRDefault="00C07A83" w:rsidP="00C2715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03302">
        <w:rPr>
          <w:rFonts w:ascii="Times New Roman" w:hAnsi="Times New Roman" w:cs="Times New Roman"/>
          <w:b/>
          <w:bCs/>
        </w:rPr>
        <w:t>Ключевые функции:</w:t>
      </w:r>
    </w:p>
    <w:p w:rsidR="00C07A83" w:rsidRPr="00403302" w:rsidRDefault="00C07A83" w:rsidP="002D05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обучение сотрудниками ЦКМЖ / НИЛ проведению анализов по поставленным методикам;</w:t>
      </w:r>
    </w:p>
    <w:p w:rsidR="00C07A83" w:rsidRPr="00403302" w:rsidRDefault="00C07A83" w:rsidP="002D05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прохождение стажировок в производственных лабораториях Компании, лабораториях элеваторов;</w:t>
      </w:r>
    </w:p>
    <w:p w:rsidR="00C07A83" w:rsidRPr="00403302" w:rsidRDefault="00C07A83" w:rsidP="002D05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прохождение аттестации на допуск к проведению анализов по изученным методикам;</w:t>
      </w:r>
    </w:p>
    <w:p w:rsidR="00C07A83" w:rsidRPr="00403302" w:rsidRDefault="00C07A83" w:rsidP="002D05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осуществление анализов проб еды из ресторана «Белая вежа»;</w:t>
      </w:r>
    </w:p>
    <w:p w:rsidR="00C07A83" w:rsidRPr="00403302" w:rsidRDefault="00C07A83" w:rsidP="002D05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осуществление параллельных анализов с ЦКМЖ / НИЛ;</w:t>
      </w:r>
    </w:p>
    <w:p w:rsidR="00C07A83" w:rsidRPr="00403302" w:rsidRDefault="00C07A83" w:rsidP="002D05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осуществление сравнительных испытаний в «Буферном» подразделении;</w:t>
      </w:r>
    </w:p>
    <w:p w:rsidR="00C07A83" w:rsidRPr="00403302" w:rsidRDefault="00C07A83" w:rsidP="002D05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помощь в обучении новых лаборантов по методикам, по которым сотрудник ранее был аттестован;</w:t>
      </w:r>
    </w:p>
    <w:p w:rsidR="00C07A83" w:rsidRPr="00403302" w:rsidRDefault="00C07A83" w:rsidP="002D05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прием поступающих образцов молока, крови и кормов от клиентов ЦКМЖ.</w:t>
      </w:r>
    </w:p>
    <w:p w:rsidR="00C07A83" w:rsidRPr="00403302" w:rsidRDefault="00C07A83" w:rsidP="00C2715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  <w:b/>
          <w:bCs/>
        </w:rPr>
        <w:t>Характер работы</w:t>
      </w:r>
      <w:r w:rsidRPr="00403302">
        <w:rPr>
          <w:rFonts w:ascii="Times New Roman" w:hAnsi="Times New Roman" w:cs="Times New Roman"/>
        </w:rPr>
        <w:t>:</w:t>
      </w:r>
      <w:r w:rsidRPr="00403302">
        <w:rPr>
          <w:rFonts w:ascii="Times New Roman" w:hAnsi="Times New Roman" w:cs="Times New Roman"/>
          <w:lang w:val="en-US"/>
        </w:rPr>
        <w:t xml:space="preserve"> </w:t>
      </w:r>
      <w:r w:rsidRPr="00403302">
        <w:rPr>
          <w:rFonts w:ascii="Times New Roman" w:hAnsi="Times New Roman" w:cs="Times New Roman"/>
        </w:rPr>
        <w:t>неразъездной</w:t>
      </w:r>
    </w:p>
    <w:p w:rsidR="00C07A83" w:rsidRPr="00403302" w:rsidRDefault="00C07A83" w:rsidP="00C2715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  <w:b/>
          <w:bCs/>
        </w:rPr>
        <w:t>Место работы:</w:t>
      </w:r>
      <w:r w:rsidRPr="00403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Инновационный центр «Бирюч» (г. Алексеевка</w:t>
      </w:r>
      <w:r w:rsidRPr="00403302">
        <w:rPr>
          <w:rFonts w:ascii="Times New Roman" w:hAnsi="Times New Roman" w:cs="Times New Roman"/>
        </w:rPr>
        <w:t>, Белгородская область)</w:t>
      </w:r>
    </w:p>
    <w:p w:rsidR="00C07A83" w:rsidRPr="00403302" w:rsidRDefault="00C07A83" w:rsidP="00403302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03302">
        <w:rPr>
          <w:rFonts w:ascii="Times New Roman" w:hAnsi="Times New Roman" w:cs="Times New Roman"/>
          <w:b/>
          <w:bCs/>
        </w:rPr>
        <w:t>График работы:</w:t>
      </w:r>
    </w:p>
    <w:p w:rsidR="00C07A83" w:rsidRPr="00403302" w:rsidRDefault="00C07A83" w:rsidP="00B30B88">
      <w:pPr>
        <w:pStyle w:val="ListParagraph"/>
        <w:ind w:left="284"/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- сменный, 2/2 7:50-19:50</w:t>
      </w:r>
    </w:p>
    <w:p w:rsidR="00C07A83" w:rsidRPr="00403302" w:rsidRDefault="00C07A83" w:rsidP="00C2715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  <w:b/>
          <w:bCs/>
        </w:rPr>
        <w:t>Социальные компенсации:</w:t>
      </w:r>
      <w:r w:rsidRPr="00403302">
        <w:rPr>
          <w:rFonts w:ascii="Times New Roman" w:hAnsi="Times New Roman" w:cs="Times New Roman"/>
        </w:rPr>
        <w:t xml:space="preserve"> </w:t>
      </w:r>
    </w:p>
    <w:p w:rsidR="00C07A83" w:rsidRPr="00403302" w:rsidRDefault="00C07A83" w:rsidP="00E11A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заработная плата</w:t>
      </w:r>
      <w:r w:rsidRPr="00403302">
        <w:rPr>
          <w:rFonts w:ascii="Times New Roman" w:hAnsi="Times New Roman" w:cs="Times New Roman"/>
        </w:rPr>
        <w:t xml:space="preserve"> до 35 тыс. рублей к начислению,</w:t>
      </w:r>
    </w:p>
    <w:p w:rsidR="00C07A83" w:rsidRPr="00403302" w:rsidRDefault="00C07A83" w:rsidP="00E11A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оплата сверхурочных в двойном размере,</w:t>
      </w:r>
    </w:p>
    <w:p w:rsidR="00C07A83" w:rsidRPr="00403302" w:rsidRDefault="00C07A83" w:rsidP="00E11A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</w:rPr>
        <w:t>бесплатная доставка на работу корпоративным транспортом.</w:t>
      </w:r>
    </w:p>
    <w:p w:rsidR="00C07A83" w:rsidRDefault="00C07A83" w:rsidP="00E14D47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C07A83" w:rsidRDefault="00C07A83" w:rsidP="00E14D47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C07A83" w:rsidRPr="00E14D47" w:rsidRDefault="00C07A83" w:rsidP="00E14D47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D47">
        <w:rPr>
          <w:rFonts w:ascii="Times New Roman" w:hAnsi="Times New Roman" w:cs="Times New Roman"/>
          <w:b/>
          <w:bCs/>
          <w:sz w:val="28"/>
          <w:szCs w:val="28"/>
        </w:rPr>
        <w:t>Со всеми вопросами можно обратиться к Тулиной Татьяне,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D47">
        <w:rPr>
          <w:rFonts w:ascii="Times New Roman" w:hAnsi="Times New Roman" w:cs="Times New Roman"/>
          <w:b/>
          <w:bCs/>
          <w:sz w:val="28"/>
          <w:szCs w:val="28"/>
        </w:rPr>
        <w:t>менеджер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4D47">
        <w:rPr>
          <w:rFonts w:ascii="Times New Roman" w:hAnsi="Times New Roman" w:cs="Times New Roman"/>
          <w:b/>
          <w:bCs/>
          <w:sz w:val="28"/>
          <w:szCs w:val="28"/>
        </w:rPr>
        <w:t xml:space="preserve"> по подбору персонала Управление социального конструирования ООО "Научно-образовательный центр "Бирюч" Тел.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D47">
        <w:rPr>
          <w:rFonts w:ascii="Times New Roman" w:hAnsi="Times New Roman" w:cs="Times New Roman"/>
          <w:b/>
          <w:bCs/>
          <w:sz w:val="28"/>
          <w:szCs w:val="28"/>
        </w:rPr>
        <w:t>моб.+7(915)560-06-53</w:t>
      </w:r>
    </w:p>
    <w:sectPr w:rsidR="00C07A83" w:rsidRPr="00E14D47" w:rsidSect="004E38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E87"/>
    <w:multiLevelType w:val="hybridMultilevel"/>
    <w:tmpl w:val="5D888DF2"/>
    <w:lvl w:ilvl="0" w:tplc="48E612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9958B4"/>
    <w:multiLevelType w:val="hybridMultilevel"/>
    <w:tmpl w:val="6046C2DE"/>
    <w:lvl w:ilvl="0" w:tplc="3B7668FE">
      <w:start w:val="4"/>
      <w:numFmt w:val="bullet"/>
      <w:lvlText w:val="-"/>
      <w:lvlJc w:val="left"/>
      <w:pPr>
        <w:ind w:left="644" w:hanging="360"/>
      </w:pPr>
      <w:rPr>
        <w:rFonts w:ascii="Times" w:eastAsia="Times New Roman" w:hAnsi="Time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497E2513"/>
    <w:multiLevelType w:val="hybridMultilevel"/>
    <w:tmpl w:val="3E06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53420E"/>
    <w:multiLevelType w:val="hybridMultilevel"/>
    <w:tmpl w:val="C08A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01"/>
    <w:rsid w:val="00001D93"/>
    <w:rsid w:val="000E58F0"/>
    <w:rsid w:val="000F4994"/>
    <w:rsid w:val="002429F1"/>
    <w:rsid w:val="002D05F7"/>
    <w:rsid w:val="00352416"/>
    <w:rsid w:val="003869FF"/>
    <w:rsid w:val="003D71D7"/>
    <w:rsid w:val="00403302"/>
    <w:rsid w:val="00440376"/>
    <w:rsid w:val="00443259"/>
    <w:rsid w:val="004E383B"/>
    <w:rsid w:val="004F13D7"/>
    <w:rsid w:val="00510E10"/>
    <w:rsid w:val="00521BC4"/>
    <w:rsid w:val="00655A35"/>
    <w:rsid w:val="006F2A18"/>
    <w:rsid w:val="00753912"/>
    <w:rsid w:val="007616FD"/>
    <w:rsid w:val="00764B24"/>
    <w:rsid w:val="007C22A7"/>
    <w:rsid w:val="007F0CFD"/>
    <w:rsid w:val="00851110"/>
    <w:rsid w:val="008A37A6"/>
    <w:rsid w:val="008B6E01"/>
    <w:rsid w:val="009129E3"/>
    <w:rsid w:val="009219D1"/>
    <w:rsid w:val="009C3C78"/>
    <w:rsid w:val="00A03566"/>
    <w:rsid w:val="00A44F82"/>
    <w:rsid w:val="00B30B88"/>
    <w:rsid w:val="00BC178D"/>
    <w:rsid w:val="00C07A83"/>
    <w:rsid w:val="00C2715F"/>
    <w:rsid w:val="00CA4EEC"/>
    <w:rsid w:val="00CB227E"/>
    <w:rsid w:val="00E11A8C"/>
    <w:rsid w:val="00E14D47"/>
    <w:rsid w:val="00E85023"/>
    <w:rsid w:val="00EC789A"/>
    <w:rsid w:val="00EE00FF"/>
    <w:rsid w:val="00F667F4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9A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E01"/>
    <w:pPr>
      <w:ind w:left="720"/>
    </w:pPr>
  </w:style>
  <w:style w:type="character" w:customStyle="1" w:styleId="js-phone-number">
    <w:name w:val="js-phone-number"/>
    <w:basedOn w:val="DefaultParagraphFont"/>
    <w:uiPriority w:val="99"/>
    <w:rsid w:val="00E14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198</Words>
  <Characters>1132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Калаев</cp:lastModifiedBy>
  <cp:revision>8</cp:revision>
  <dcterms:created xsi:type="dcterms:W3CDTF">2021-03-09T14:38:00Z</dcterms:created>
  <dcterms:modified xsi:type="dcterms:W3CDTF">2021-03-22T08:55:00Z</dcterms:modified>
</cp:coreProperties>
</file>